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FA" w:rsidRDefault="0090059A">
      <w:r w:rsidRPr="0090059A">
        <w:rPr>
          <w:noProof/>
          <w:lang w:eastAsia="en-GB"/>
        </w:rPr>
        <w:drawing>
          <wp:inline distT="0" distB="0" distL="0" distR="0">
            <wp:extent cx="1295012" cy="14668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53"/>
                    <a:stretch/>
                  </pic:blipFill>
                  <pic:spPr bwMode="auto">
                    <a:xfrm>
                      <a:off x="0" y="0"/>
                      <a:ext cx="1340726" cy="151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2B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3F"/>
    <w:rsid w:val="00125D5B"/>
    <w:rsid w:val="00402BFA"/>
    <w:rsid w:val="004C3E9C"/>
    <w:rsid w:val="005E403F"/>
    <w:rsid w:val="009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BFE97-AEDA-405E-BC18-BC031CD9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AD36EAD8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Deal Parochial CE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HodgsonK</dc:creator>
  <cp:keywords/>
  <dc:description/>
  <cp:lastModifiedBy>HodgsonK</cp:lastModifiedBy>
  <cp:revision>3</cp:revision>
  <dcterms:created xsi:type="dcterms:W3CDTF">2020-01-06T15:55:00Z</dcterms:created>
  <dcterms:modified xsi:type="dcterms:W3CDTF">2020-01-07T16:25:00Z</dcterms:modified>
</cp:coreProperties>
</file>